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1E6" w:rsidRPr="004901E6" w:rsidRDefault="004901E6" w:rsidP="004901E6">
      <w:pPr>
        <w:rPr>
          <w:rFonts w:asciiTheme="minorHAnsi" w:hAnsiTheme="minorHAnsi" w:cstheme="minorHAnsi"/>
          <w:b/>
          <w:sz w:val="16"/>
          <w:szCs w:val="16"/>
        </w:rPr>
      </w:pPr>
    </w:p>
    <w:p w:rsidR="004901E6" w:rsidRPr="00CC40A3" w:rsidRDefault="004901E6" w:rsidP="004901E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C40A3">
        <w:rPr>
          <w:rFonts w:asciiTheme="minorHAnsi" w:hAnsiTheme="minorHAnsi" w:cstheme="minorHAnsi"/>
          <w:b/>
          <w:sz w:val="32"/>
          <w:szCs w:val="32"/>
        </w:rPr>
        <w:t>Fürbitte für das Friedensgebet</w:t>
      </w:r>
    </w:p>
    <w:p w:rsidR="004901E6" w:rsidRPr="00CC40A3" w:rsidRDefault="004901E6" w:rsidP="004901E6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4901E6" w:rsidRDefault="004901E6" w:rsidP="004901E6">
      <w:pPr>
        <w:jc w:val="center"/>
        <w:rPr>
          <w:rFonts w:asciiTheme="minorHAnsi" w:hAnsiTheme="minorHAnsi" w:cstheme="minorHAnsi"/>
          <w:sz w:val="28"/>
          <w:szCs w:val="28"/>
        </w:rPr>
      </w:pPr>
      <w:r w:rsidRPr="00CC40A3">
        <w:rPr>
          <w:rFonts w:asciiTheme="minorHAnsi" w:hAnsiTheme="minorHAnsi" w:cstheme="minorHAnsi"/>
          <w:sz w:val="28"/>
          <w:szCs w:val="28"/>
        </w:rPr>
        <w:t>Eine/r: Gott des Lebens, wir brauchen deine Hilfe wie Licht in der Dunkelheit</w:t>
      </w:r>
      <w:r w:rsidRPr="00614596">
        <w:rPr>
          <w:rFonts w:asciiTheme="minorHAnsi" w:hAnsiTheme="minorHAnsi" w:cstheme="minorHAnsi"/>
          <w:sz w:val="28"/>
          <w:szCs w:val="28"/>
        </w:rPr>
        <w:t>;</w:t>
      </w:r>
      <w:r w:rsidRPr="00CC40A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901E6" w:rsidRPr="00CC40A3" w:rsidRDefault="004901E6" w:rsidP="004901E6">
      <w:pPr>
        <w:jc w:val="center"/>
        <w:rPr>
          <w:rFonts w:asciiTheme="minorHAnsi" w:hAnsiTheme="minorHAnsi" w:cstheme="minorHAnsi"/>
          <w:sz w:val="28"/>
          <w:szCs w:val="28"/>
        </w:rPr>
      </w:pPr>
      <w:r w:rsidRPr="00CC40A3">
        <w:rPr>
          <w:rFonts w:asciiTheme="minorHAnsi" w:hAnsiTheme="minorHAnsi" w:cstheme="minorHAnsi"/>
          <w:sz w:val="28"/>
          <w:szCs w:val="28"/>
        </w:rPr>
        <w:t>denn Finsternis bedeckt das Erdreich und Dunkel die Völker.</w:t>
      </w:r>
    </w:p>
    <w:p w:rsidR="004901E6" w:rsidRPr="00CC40A3" w:rsidRDefault="004901E6" w:rsidP="004901E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901E6" w:rsidRPr="00CC40A3" w:rsidRDefault="004901E6" w:rsidP="004901E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C40A3">
        <w:rPr>
          <w:rFonts w:asciiTheme="minorHAnsi" w:hAnsiTheme="minorHAnsi" w:cstheme="minorHAnsi"/>
          <w:b/>
          <w:sz w:val="28"/>
          <w:szCs w:val="28"/>
        </w:rPr>
        <w:t>Alle: Schenke dein Licht, Gott der Liebe.</w:t>
      </w:r>
    </w:p>
    <w:p w:rsidR="004901E6" w:rsidRPr="00CC40A3" w:rsidRDefault="004901E6" w:rsidP="004901E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901E6" w:rsidRPr="00CC40A3" w:rsidRDefault="004901E6" w:rsidP="004901E6">
      <w:pPr>
        <w:jc w:val="center"/>
        <w:rPr>
          <w:rFonts w:asciiTheme="minorHAnsi" w:hAnsiTheme="minorHAnsi" w:cstheme="minorHAnsi"/>
          <w:sz w:val="28"/>
          <w:szCs w:val="28"/>
        </w:rPr>
      </w:pPr>
      <w:r w:rsidRPr="00CC40A3">
        <w:rPr>
          <w:rFonts w:asciiTheme="minorHAnsi" w:hAnsiTheme="minorHAnsi" w:cstheme="minorHAnsi"/>
          <w:sz w:val="28"/>
          <w:szCs w:val="28"/>
        </w:rPr>
        <w:t>Eine/r: Wo Unwissenheit, Selbstliebe und Gleichgültigkeit lebendige Gemeinschaft zerbrochen haben,</w:t>
      </w:r>
    </w:p>
    <w:p w:rsidR="004901E6" w:rsidRPr="00CC40A3" w:rsidRDefault="004901E6" w:rsidP="004901E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901E6" w:rsidRDefault="004901E6" w:rsidP="004901E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C40A3">
        <w:rPr>
          <w:rFonts w:asciiTheme="minorHAnsi" w:hAnsiTheme="minorHAnsi" w:cstheme="minorHAnsi"/>
          <w:b/>
          <w:sz w:val="28"/>
          <w:szCs w:val="28"/>
        </w:rPr>
        <w:t xml:space="preserve">Alle: Schenke dein Licht, </w:t>
      </w:r>
    </w:p>
    <w:p w:rsidR="004901E6" w:rsidRPr="00CC40A3" w:rsidRDefault="004901E6" w:rsidP="004901E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C40A3">
        <w:rPr>
          <w:rFonts w:asciiTheme="minorHAnsi" w:hAnsiTheme="minorHAnsi" w:cstheme="minorHAnsi"/>
          <w:b/>
          <w:sz w:val="28"/>
          <w:szCs w:val="28"/>
        </w:rPr>
        <w:t>Gott der Versöhnung.</w:t>
      </w:r>
    </w:p>
    <w:p w:rsidR="004901E6" w:rsidRPr="00CC40A3" w:rsidRDefault="004901E6" w:rsidP="004901E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901E6" w:rsidRPr="00CC40A3" w:rsidRDefault="004901E6" w:rsidP="004901E6">
      <w:pPr>
        <w:jc w:val="center"/>
        <w:rPr>
          <w:rFonts w:asciiTheme="minorHAnsi" w:hAnsiTheme="minorHAnsi" w:cstheme="minorHAnsi"/>
          <w:sz w:val="28"/>
          <w:szCs w:val="28"/>
        </w:rPr>
      </w:pPr>
      <w:r w:rsidRPr="00CC40A3">
        <w:rPr>
          <w:rFonts w:asciiTheme="minorHAnsi" w:hAnsiTheme="minorHAnsi" w:cstheme="minorHAnsi"/>
          <w:sz w:val="28"/>
          <w:szCs w:val="28"/>
        </w:rPr>
        <w:t>Eine/r: Wo Ungerechtigkeit und Unterdrückung ganzen Völkern den Lebensmut genommen haben,</w:t>
      </w:r>
    </w:p>
    <w:p w:rsidR="004901E6" w:rsidRPr="00CC40A3" w:rsidRDefault="004901E6" w:rsidP="004901E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A68D0" w:rsidRDefault="004901E6" w:rsidP="004901E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C40A3">
        <w:rPr>
          <w:rFonts w:asciiTheme="minorHAnsi" w:hAnsiTheme="minorHAnsi" w:cstheme="minorHAnsi"/>
          <w:b/>
          <w:sz w:val="28"/>
          <w:szCs w:val="28"/>
        </w:rPr>
        <w:t xml:space="preserve">Alle: Schenke dein Licht, </w:t>
      </w:r>
    </w:p>
    <w:p w:rsidR="004901E6" w:rsidRPr="00CC40A3" w:rsidRDefault="004901E6" w:rsidP="004901E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C40A3">
        <w:rPr>
          <w:rFonts w:asciiTheme="minorHAnsi" w:hAnsiTheme="minorHAnsi" w:cstheme="minorHAnsi"/>
          <w:b/>
          <w:sz w:val="28"/>
          <w:szCs w:val="28"/>
        </w:rPr>
        <w:t>Gott der Befreiung.</w:t>
      </w:r>
    </w:p>
    <w:p w:rsidR="004901E6" w:rsidRPr="00CC40A3" w:rsidRDefault="004901E6" w:rsidP="004901E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901E6" w:rsidRPr="00CC40A3" w:rsidRDefault="004901E6" w:rsidP="004901E6">
      <w:pPr>
        <w:jc w:val="center"/>
        <w:rPr>
          <w:rFonts w:asciiTheme="minorHAnsi" w:hAnsiTheme="minorHAnsi" w:cstheme="minorHAnsi"/>
          <w:sz w:val="28"/>
          <w:szCs w:val="28"/>
        </w:rPr>
      </w:pPr>
      <w:r w:rsidRPr="00CC40A3">
        <w:rPr>
          <w:rFonts w:asciiTheme="minorHAnsi" w:hAnsiTheme="minorHAnsi" w:cstheme="minorHAnsi"/>
          <w:sz w:val="28"/>
          <w:szCs w:val="28"/>
        </w:rPr>
        <w:t>Eine/r: Wo Hunger und Armut, Krankheit und Tod das Leben zur unerträglichen Last gemacht haben,</w:t>
      </w:r>
    </w:p>
    <w:p w:rsidR="004901E6" w:rsidRPr="00CC40A3" w:rsidRDefault="004901E6" w:rsidP="004901E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901E6" w:rsidRDefault="004901E6" w:rsidP="004901E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C40A3">
        <w:rPr>
          <w:rFonts w:asciiTheme="minorHAnsi" w:hAnsiTheme="minorHAnsi" w:cstheme="minorHAnsi"/>
          <w:b/>
          <w:sz w:val="28"/>
          <w:szCs w:val="28"/>
        </w:rPr>
        <w:t>Alle: Schenke dein Licht,</w:t>
      </w:r>
    </w:p>
    <w:p w:rsidR="004901E6" w:rsidRPr="00CC40A3" w:rsidRDefault="004901E6" w:rsidP="004901E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C40A3">
        <w:rPr>
          <w:rFonts w:asciiTheme="minorHAnsi" w:hAnsiTheme="minorHAnsi" w:cstheme="minorHAnsi"/>
          <w:b/>
          <w:sz w:val="28"/>
          <w:szCs w:val="28"/>
        </w:rPr>
        <w:t>Gott des Erbarmens.</w:t>
      </w:r>
    </w:p>
    <w:p w:rsidR="004901E6" w:rsidRPr="00CC40A3" w:rsidRDefault="004901E6" w:rsidP="004901E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901E6" w:rsidRPr="00CC40A3" w:rsidRDefault="004901E6" w:rsidP="004901E6">
      <w:pPr>
        <w:jc w:val="center"/>
        <w:rPr>
          <w:rFonts w:asciiTheme="minorHAnsi" w:hAnsiTheme="minorHAnsi" w:cstheme="minorHAnsi"/>
          <w:sz w:val="28"/>
          <w:szCs w:val="28"/>
        </w:rPr>
      </w:pPr>
      <w:r w:rsidRPr="00CC40A3">
        <w:rPr>
          <w:rFonts w:asciiTheme="minorHAnsi" w:hAnsiTheme="minorHAnsi" w:cstheme="minorHAnsi"/>
          <w:sz w:val="28"/>
          <w:szCs w:val="28"/>
        </w:rPr>
        <w:t>Eine/r: Wo Misstrauen und Hass, Streit und Krieg deine Güte in Frage gestellt haben,</w:t>
      </w:r>
    </w:p>
    <w:p w:rsidR="004901E6" w:rsidRPr="00CC40A3" w:rsidRDefault="004901E6" w:rsidP="004901E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D7143" w:rsidRDefault="004901E6" w:rsidP="004901E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C40A3">
        <w:rPr>
          <w:rFonts w:asciiTheme="minorHAnsi" w:hAnsiTheme="minorHAnsi" w:cstheme="minorHAnsi"/>
          <w:b/>
          <w:sz w:val="28"/>
          <w:szCs w:val="28"/>
        </w:rPr>
        <w:t xml:space="preserve">Alle: Schenke dein Licht, </w:t>
      </w:r>
    </w:p>
    <w:p w:rsidR="004901E6" w:rsidRPr="00CC40A3" w:rsidRDefault="004901E6" w:rsidP="004901E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C40A3">
        <w:rPr>
          <w:rFonts w:asciiTheme="minorHAnsi" w:hAnsiTheme="minorHAnsi" w:cstheme="minorHAnsi"/>
          <w:b/>
          <w:sz w:val="28"/>
          <w:szCs w:val="28"/>
        </w:rPr>
        <w:t>Gott des Friedens,</w:t>
      </w:r>
    </w:p>
    <w:p w:rsidR="004901E6" w:rsidRPr="00CC40A3" w:rsidRDefault="004901E6" w:rsidP="004901E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901E6" w:rsidRPr="00CC40A3" w:rsidRDefault="004901E6" w:rsidP="004901E6">
      <w:pPr>
        <w:jc w:val="center"/>
        <w:rPr>
          <w:rFonts w:asciiTheme="minorHAnsi" w:hAnsiTheme="minorHAnsi" w:cstheme="minorHAnsi"/>
          <w:sz w:val="28"/>
          <w:szCs w:val="28"/>
        </w:rPr>
      </w:pPr>
      <w:r w:rsidRPr="00CC40A3">
        <w:rPr>
          <w:rFonts w:asciiTheme="minorHAnsi" w:hAnsiTheme="minorHAnsi" w:cstheme="minorHAnsi"/>
          <w:sz w:val="28"/>
          <w:szCs w:val="28"/>
        </w:rPr>
        <w:t>Eine/r: Wo wir spüren: Die Ordnung der Natur und des Klimas entgleiten uns,</w:t>
      </w:r>
    </w:p>
    <w:p w:rsidR="004901E6" w:rsidRPr="00CC40A3" w:rsidRDefault="004901E6" w:rsidP="004901E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901E6" w:rsidRDefault="004901E6" w:rsidP="004901E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C40A3">
        <w:rPr>
          <w:rFonts w:asciiTheme="minorHAnsi" w:hAnsiTheme="minorHAnsi" w:cstheme="minorHAnsi"/>
          <w:b/>
          <w:sz w:val="28"/>
          <w:szCs w:val="28"/>
        </w:rPr>
        <w:t>Alle: Zeig uns den Weg, der alles Leben heil werden lässt.</w:t>
      </w:r>
    </w:p>
    <w:p w:rsidR="004901E6" w:rsidRDefault="004901E6" w:rsidP="004901E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C40A3">
        <w:rPr>
          <w:rFonts w:asciiTheme="minorHAnsi" w:hAnsiTheme="minorHAnsi" w:cstheme="minorHAnsi"/>
          <w:b/>
          <w:sz w:val="28"/>
          <w:szCs w:val="28"/>
        </w:rPr>
        <w:t xml:space="preserve">Dir sei Ehre in Ewigkeit. </w:t>
      </w:r>
    </w:p>
    <w:p w:rsidR="004901E6" w:rsidRPr="00CC40A3" w:rsidRDefault="004901E6" w:rsidP="004901E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C40A3">
        <w:rPr>
          <w:rFonts w:asciiTheme="minorHAnsi" w:hAnsiTheme="minorHAnsi" w:cstheme="minorHAnsi"/>
          <w:b/>
          <w:sz w:val="28"/>
          <w:szCs w:val="28"/>
        </w:rPr>
        <w:t>Amen</w:t>
      </w:r>
    </w:p>
    <w:p w:rsidR="004901E6" w:rsidRDefault="004901E6" w:rsidP="004901E6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4901E6" w:rsidRPr="004901E6" w:rsidRDefault="004901E6" w:rsidP="004901E6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4901E6" w:rsidRDefault="004901E6" w:rsidP="004901E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6"/>
          <w:szCs w:val="26"/>
        </w:rPr>
        <w:drawing>
          <wp:inline distT="0" distB="0" distL="0" distR="0" wp14:anchorId="3BEECA4F" wp14:editId="52D402BA">
            <wp:extent cx="1617791" cy="2116156"/>
            <wp:effectExtent l="133350" t="114300" r="135255" b="15113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262" cy="2137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901E6" w:rsidRPr="00614596" w:rsidRDefault="004901E6" w:rsidP="004901E6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6D7143" w:rsidRDefault="006D7143" w:rsidP="004901E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901E6" w:rsidRDefault="004901E6" w:rsidP="004901E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C40A3">
        <w:rPr>
          <w:rFonts w:asciiTheme="minorHAnsi" w:hAnsiTheme="minorHAnsi" w:cstheme="minorHAnsi"/>
          <w:b/>
          <w:sz w:val="28"/>
          <w:szCs w:val="28"/>
        </w:rPr>
        <w:t xml:space="preserve">O Herr, </w:t>
      </w:r>
      <w:bookmarkStart w:id="0" w:name="_GoBack"/>
      <w:bookmarkEnd w:id="0"/>
      <w:r w:rsidRPr="00CC40A3">
        <w:rPr>
          <w:rFonts w:asciiTheme="minorHAnsi" w:hAnsiTheme="minorHAnsi" w:cstheme="minorHAnsi"/>
          <w:b/>
          <w:sz w:val="28"/>
          <w:szCs w:val="28"/>
        </w:rPr>
        <w:t xml:space="preserve">mach mich zum Werkzeug </w:t>
      </w:r>
    </w:p>
    <w:p w:rsidR="004901E6" w:rsidRPr="00CC40A3" w:rsidRDefault="004901E6" w:rsidP="004901E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C40A3">
        <w:rPr>
          <w:rFonts w:asciiTheme="minorHAnsi" w:hAnsiTheme="minorHAnsi" w:cstheme="minorHAnsi"/>
          <w:b/>
          <w:sz w:val="28"/>
          <w:szCs w:val="28"/>
        </w:rPr>
        <w:t>deines Friedens,</w:t>
      </w:r>
    </w:p>
    <w:p w:rsidR="004901E6" w:rsidRPr="00CC40A3" w:rsidRDefault="004901E6" w:rsidP="004901E6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4901E6" w:rsidRPr="00CC40A3" w:rsidRDefault="004901E6" w:rsidP="004901E6">
      <w:pPr>
        <w:jc w:val="center"/>
        <w:rPr>
          <w:rFonts w:asciiTheme="minorHAnsi" w:hAnsiTheme="minorHAnsi" w:cstheme="minorHAnsi"/>
          <w:sz w:val="28"/>
          <w:szCs w:val="28"/>
        </w:rPr>
      </w:pPr>
      <w:r w:rsidRPr="00CC40A3">
        <w:rPr>
          <w:rFonts w:asciiTheme="minorHAnsi" w:hAnsiTheme="minorHAnsi" w:cstheme="minorHAnsi"/>
          <w:sz w:val="28"/>
          <w:szCs w:val="28"/>
        </w:rPr>
        <w:t>dass ich Liebe übe, wo man sich hasst,</w:t>
      </w:r>
    </w:p>
    <w:p w:rsidR="004901E6" w:rsidRPr="00CC40A3" w:rsidRDefault="004901E6" w:rsidP="004901E6">
      <w:pPr>
        <w:jc w:val="center"/>
        <w:rPr>
          <w:rFonts w:asciiTheme="minorHAnsi" w:hAnsiTheme="minorHAnsi" w:cstheme="minorHAnsi"/>
          <w:sz w:val="28"/>
          <w:szCs w:val="28"/>
        </w:rPr>
      </w:pPr>
      <w:r w:rsidRPr="00CC40A3">
        <w:rPr>
          <w:rFonts w:asciiTheme="minorHAnsi" w:hAnsiTheme="minorHAnsi" w:cstheme="minorHAnsi"/>
          <w:sz w:val="28"/>
          <w:szCs w:val="28"/>
        </w:rPr>
        <w:t>dass ich verzeihe, wo man sich beleidigt,</w:t>
      </w:r>
    </w:p>
    <w:p w:rsidR="004901E6" w:rsidRPr="00CC40A3" w:rsidRDefault="004901E6" w:rsidP="004901E6">
      <w:pPr>
        <w:jc w:val="center"/>
        <w:rPr>
          <w:rFonts w:asciiTheme="minorHAnsi" w:hAnsiTheme="minorHAnsi" w:cstheme="minorHAnsi"/>
          <w:sz w:val="28"/>
          <w:szCs w:val="28"/>
        </w:rPr>
      </w:pPr>
      <w:r w:rsidRPr="00CC40A3">
        <w:rPr>
          <w:rFonts w:asciiTheme="minorHAnsi" w:hAnsiTheme="minorHAnsi" w:cstheme="minorHAnsi"/>
          <w:sz w:val="28"/>
          <w:szCs w:val="28"/>
        </w:rPr>
        <w:t>dass ich verbinde, da, wo Streit ist,</w:t>
      </w:r>
    </w:p>
    <w:p w:rsidR="004901E6" w:rsidRPr="0078622A" w:rsidRDefault="004901E6" w:rsidP="004901E6">
      <w:pPr>
        <w:jc w:val="center"/>
        <w:rPr>
          <w:rFonts w:asciiTheme="minorHAnsi" w:hAnsiTheme="minorHAnsi" w:cstheme="minorHAnsi"/>
          <w:sz w:val="28"/>
          <w:szCs w:val="28"/>
        </w:rPr>
      </w:pPr>
      <w:r w:rsidRPr="00CC40A3">
        <w:rPr>
          <w:rFonts w:asciiTheme="minorHAnsi" w:hAnsiTheme="minorHAnsi" w:cstheme="minorHAnsi"/>
          <w:sz w:val="28"/>
          <w:szCs w:val="28"/>
        </w:rPr>
        <w:t xml:space="preserve">dass ich die Wahrheit sage, </w:t>
      </w:r>
    </w:p>
    <w:p w:rsidR="004901E6" w:rsidRPr="00CC40A3" w:rsidRDefault="004901E6" w:rsidP="004901E6">
      <w:pPr>
        <w:jc w:val="center"/>
        <w:rPr>
          <w:rFonts w:asciiTheme="minorHAnsi" w:hAnsiTheme="minorHAnsi" w:cstheme="minorHAnsi"/>
          <w:sz w:val="28"/>
          <w:szCs w:val="28"/>
        </w:rPr>
      </w:pPr>
      <w:r w:rsidRPr="00CC40A3">
        <w:rPr>
          <w:rFonts w:asciiTheme="minorHAnsi" w:hAnsiTheme="minorHAnsi" w:cstheme="minorHAnsi"/>
          <w:sz w:val="28"/>
          <w:szCs w:val="28"/>
        </w:rPr>
        <w:t>wo der Irrtum herrscht,</w:t>
      </w:r>
    </w:p>
    <w:p w:rsidR="004901E6" w:rsidRPr="0078622A" w:rsidRDefault="004901E6" w:rsidP="004901E6">
      <w:pPr>
        <w:jc w:val="center"/>
        <w:rPr>
          <w:rFonts w:asciiTheme="minorHAnsi" w:hAnsiTheme="minorHAnsi" w:cstheme="minorHAnsi"/>
          <w:sz w:val="28"/>
          <w:szCs w:val="28"/>
        </w:rPr>
      </w:pPr>
      <w:r w:rsidRPr="00CC40A3">
        <w:rPr>
          <w:rFonts w:asciiTheme="minorHAnsi" w:hAnsiTheme="minorHAnsi" w:cstheme="minorHAnsi"/>
          <w:sz w:val="28"/>
          <w:szCs w:val="28"/>
        </w:rPr>
        <w:t xml:space="preserve">dass ich den Glauben bringe, </w:t>
      </w:r>
    </w:p>
    <w:p w:rsidR="004901E6" w:rsidRPr="00CC40A3" w:rsidRDefault="004901E6" w:rsidP="004901E6">
      <w:pPr>
        <w:jc w:val="center"/>
        <w:rPr>
          <w:rFonts w:asciiTheme="minorHAnsi" w:hAnsiTheme="minorHAnsi" w:cstheme="minorHAnsi"/>
          <w:sz w:val="28"/>
          <w:szCs w:val="28"/>
        </w:rPr>
      </w:pPr>
      <w:r w:rsidRPr="00CC40A3">
        <w:rPr>
          <w:rFonts w:asciiTheme="minorHAnsi" w:hAnsiTheme="minorHAnsi" w:cstheme="minorHAnsi"/>
          <w:sz w:val="28"/>
          <w:szCs w:val="28"/>
        </w:rPr>
        <w:t>wo der Zweifel drückt,</w:t>
      </w:r>
    </w:p>
    <w:p w:rsidR="004901E6" w:rsidRPr="0078622A" w:rsidRDefault="004901E6" w:rsidP="004901E6">
      <w:pPr>
        <w:jc w:val="center"/>
        <w:rPr>
          <w:rFonts w:asciiTheme="minorHAnsi" w:hAnsiTheme="minorHAnsi" w:cstheme="minorHAnsi"/>
          <w:sz w:val="28"/>
          <w:szCs w:val="28"/>
        </w:rPr>
      </w:pPr>
      <w:r w:rsidRPr="00CC40A3">
        <w:rPr>
          <w:rFonts w:asciiTheme="minorHAnsi" w:hAnsiTheme="minorHAnsi" w:cstheme="minorHAnsi"/>
          <w:sz w:val="28"/>
          <w:szCs w:val="28"/>
        </w:rPr>
        <w:t xml:space="preserve">dass ich die Hoffnung wecke, </w:t>
      </w:r>
    </w:p>
    <w:p w:rsidR="004901E6" w:rsidRPr="00CC40A3" w:rsidRDefault="004901E6" w:rsidP="004901E6">
      <w:pPr>
        <w:jc w:val="center"/>
        <w:rPr>
          <w:rFonts w:asciiTheme="minorHAnsi" w:hAnsiTheme="minorHAnsi" w:cstheme="minorHAnsi"/>
          <w:sz w:val="28"/>
          <w:szCs w:val="28"/>
        </w:rPr>
      </w:pPr>
      <w:r w:rsidRPr="00CC40A3">
        <w:rPr>
          <w:rFonts w:asciiTheme="minorHAnsi" w:hAnsiTheme="minorHAnsi" w:cstheme="minorHAnsi"/>
          <w:sz w:val="28"/>
          <w:szCs w:val="28"/>
        </w:rPr>
        <w:t>wo Verzweiflung quält,</w:t>
      </w:r>
    </w:p>
    <w:p w:rsidR="004901E6" w:rsidRPr="0078622A" w:rsidRDefault="004901E6" w:rsidP="004901E6">
      <w:pPr>
        <w:jc w:val="center"/>
        <w:rPr>
          <w:rFonts w:asciiTheme="minorHAnsi" w:hAnsiTheme="minorHAnsi" w:cstheme="minorHAnsi"/>
          <w:sz w:val="28"/>
          <w:szCs w:val="28"/>
        </w:rPr>
      </w:pPr>
      <w:r w:rsidRPr="00CC40A3">
        <w:rPr>
          <w:rFonts w:asciiTheme="minorHAnsi" w:hAnsiTheme="minorHAnsi" w:cstheme="minorHAnsi"/>
          <w:sz w:val="28"/>
          <w:szCs w:val="28"/>
        </w:rPr>
        <w:t xml:space="preserve">dass ich ein Licht anzünde, </w:t>
      </w:r>
    </w:p>
    <w:p w:rsidR="004901E6" w:rsidRPr="00CC40A3" w:rsidRDefault="004901E6" w:rsidP="004901E6">
      <w:pPr>
        <w:jc w:val="center"/>
        <w:rPr>
          <w:rFonts w:asciiTheme="minorHAnsi" w:hAnsiTheme="minorHAnsi" w:cstheme="minorHAnsi"/>
          <w:sz w:val="28"/>
          <w:szCs w:val="28"/>
        </w:rPr>
      </w:pPr>
      <w:r w:rsidRPr="00CC40A3">
        <w:rPr>
          <w:rFonts w:asciiTheme="minorHAnsi" w:hAnsiTheme="minorHAnsi" w:cstheme="minorHAnsi"/>
          <w:sz w:val="28"/>
          <w:szCs w:val="28"/>
        </w:rPr>
        <w:t>wo die Finsternis regiert,</w:t>
      </w:r>
    </w:p>
    <w:p w:rsidR="004901E6" w:rsidRPr="0078622A" w:rsidRDefault="004901E6" w:rsidP="004901E6">
      <w:pPr>
        <w:jc w:val="center"/>
        <w:rPr>
          <w:rFonts w:asciiTheme="minorHAnsi" w:hAnsiTheme="minorHAnsi" w:cstheme="minorHAnsi"/>
          <w:sz w:val="28"/>
          <w:szCs w:val="28"/>
        </w:rPr>
      </w:pPr>
      <w:r w:rsidRPr="00CC40A3">
        <w:rPr>
          <w:rFonts w:asciiTheme="minorHAnsi" w:hAnsiTheme="minorHAnsi" w:cstheme="minorHAnsi"/>
          <w:sz w:val="28"/>
          <w:szCs w:val="28"/>
        </w:rPr>
        <w:t xml:space="preserve">dass ich Freude mache, </w:t>
      </w:r>
    </w:p>
    <w:p w:rsidR="004901E6" w:rsidRPr="00CC40A3" w:rsidRDefault="004901E6" w:rsidP="004901E6">
      <w:pPr>
        <w:jc w:val="center"/>
        <w:rPr>
          <w:rFonts w:asciiTheme="minorHAnsi" w:hAnsiTheme="minorHAnsi" w:cstheme="minorHAnsi"/>
          <w:sz w:val="28"/>
          <w:szCs w:val="28"/>
        </w:rPr>
      </w:pPr>
      <w:r w:rsidRPr="00CC40A3">
        <w:rPr>
          <w:rFonts w:asciiTheme="minorHAnsi" w:hAnsiTheme="minorHAnsi" w:cstheme="minorHAnsi"/>
          <w:sz w:val="28"/>
          <w:szCs w:val="28"/>
        </w:rPr>
        <w:t>wo der Kummer wohnt.</w:t>
      </w:r>
    </w:p>
    <w:p w:rsidR="004901E6" w:rsidRPr="00CC40A3" w:rsidRDefault="004901E6" w:rsidP="004901E6">
      <w:pPr>
        <w:jc w:val="center"/>
        <w:rPr>
          <w:rFonts w:asciiTheme="minorHAnsi" w:hAnsiTheme="minorHAnsi" w:cstheme="minorHAnsi"/>
          <w:sz w:val="16"/>
          <w:szCs w:val="16"/>
        </w:rPr>
      </w:pPr>
      <w:r w:rsidRPr="00CC40A3">
        <w:rPr>
          <w:rFonts w:asciiTheme="minorHAnsi" w:hAnsiTheme="minorHAnsi" w:cstheme="minorHAnsi"/>
          <w:sz w:val="16"/>
          <w:szCs w:val="16"/>
        </w:rPr>
        <w:t xml:space="preserve"> </w:t>
      </w:r>
    </w:p>
    <w:p w:rsidR="004901E6" w:rsidRPr="0078622A" w:rsidRDefault="004901E6" w:rsidP="004901E6">
      <w:pPr>
        <w:jc w:val="center"/>
        <w:rPr>
          <w:rFonts w:asciiTheme="minorHAnsi" w:hAnsiTheme="minorHAnsi" w:cstheme="minorHAnsi"/>
          <w:sz w:val="28"/>
          <w:szCs w:val="28"/>
        </w:rPr>
      </w:pPr>
      <w:r w:rsidRPr="00CC40A3">
        <w:rPr>
          <w:rFonts w:asciiTheme="minorHAnsi" w:hAnsiTheme="minorHAnsi" w:cstheme="minorHAnsi"/>
          <w:sz w:val="28"/>
          <w:szCs w:val="28"/>
        </w:rPr>
        <w:t xml:space="preserve">Herr, lass mich trachten: </w:t>
      </w:r>
    </w:p>
    <w:p w:rsidR="004901E6" w:rsidRPr="0078622A" w:rsidRDefault="004901E6" w:rsidP="004901E6">
      <w:pPr>
        <w:jc w:val="center"/>
        <w:rPr>
          <w:rFonts w:asciiTheme="minorHAnsi" w:hAnsiTheme="minorHAnsi" w:cstheme="minorHAnsi"/>
          <w:sz w:val="28"/>
          <w:szCs w:val="28"/>
        </w:rPr>
      </w:pPr>
      <w:r w:rsidRPr="00CC40A3">
        <w:rPr>
          <w:rFonts w:asciiTheme="minorHAnsi" w:hAnsiTheme="minorHAnsi" w:cstheme="minorHAnsi"/>
          <w:sz w:val="28"/>
          <w:szCs w:val="28"/>
        </w:rPr>
        <w:t xml:space="preserve">nicht, dass ich getröstet werde, </w:t>
      </w:r>
    </w:p>
    <w:p w:rsidR="004901E6" w:rsidRPr="00CC40A3" w:rsidRDefault="004901E6" w:rsidP="004901E6">
      <w:pPr>
        <w:jc w:val="center"/>
        <w:rPr>
          <w:rFonts w:asciiTheme="minorHAnsi" w:hAnsiTheme="minorHAnsi" w:cstheme="minorHAnsi"/>
          <w:sz w:val="28"/>
          <w:szCs w:val="28"/>
        </w:rPr>
      </w:pPr>
      <w:r w:rsidRPr="00CC40A3">
        <w:rPr>
          <w:rFonts w:asciiTheme="minorHAnsi" w:hAnsiTheme="minorHAnsi" w:cstheme="minorHAnsi"/>
          <w:sz w:val="28"/>
          <w:szCs w:val="28"/>
        </w:rPr>
        <w:t>sondern dass ich tröste;</w:t>
      </w:r>
    </w:p>
    <w:p w:rsidR="004901E6" w:rsidRPr="0078622A" w:rsidRDefault="004901E6" w:rsidP="004901E6">
      <w:pPr>
        <w:jc w:val="center"/>
        <w:rPr>
          <w:rFonts w:asciiTheme="minorHAnsi" w:hAnsiTheme="minorHAnsi" w:cstheme="minorHAnsi"/>
          <w:sz w:val="28"/>
          <w:szCs w:val="28"/>
        </w:rPr>
      </w:pPr>
      <w:r w:rsidRPr="00CC40A3">
        <w:rPr>
          <w:rFonts w:asciiTheme="minorHAnsi" w:hAnsiTheme="minorHAnsi" w:cstheme="minorHAnsi"/>
          <w:sz w:val="28"/>
          <w:szCs w:val="28"/>
        </w:rPr>
        <w:t xml:space="preserve">nicht, dass ich verstanden werde, </w:t>
      </w:r>
    </w:p>
    <w:p w:rsidR="004901E6" w:rsidRPr="00CC40A3" w:rsidRDefault="004901E6" w:rsidP="004901E6">
      <w:pPr>
        <w:jc w:val="center"/>
        <w:rPr>
          <w:rFonts w:asciiTheme="minorHAnsi" w:hAnsiTheme="minorHAnsi" w:cstheme="minorHAnsi"/>
          <w:sz w:val="28"/>
          <w:szCs w:val="28"/>
        </w:rPr>
      </w:pPr>
      <w:r w:rsidRPr="00CC40A3">
        <w:rPr>
          <w:rFonts w:asciiTheme="minorHAnsi" w:hAnsiTheme="minorHAnsi" w:cstheme="minorHAnsi"/>
          <w:sz w:val="28"/>
          <w:szCs w:val="28"/>
        </w:rPr>
        <w:t>sondern dass ich verstehe;</w:t>
      </w:r>
    </w:p>
    <w:p w:rsidR="004901E6" w:rsidRPr="0078622A" w:rsidRDefault="004901E6" w:rsidP="004901E6">
      <w:pPr>
        <w:jc w:val="center"/>
        <w:rPr>
          <w:rFonts w:asciiTheme="minorHAnsi" w:hAnsiTheme="minorHAnsi" w:cstheme="minorHAnsi"/>
          <w:sz w:val="28"/>
          <w:szCs w:val="28"/>
        </w:rPr>
      </w:pPr>
      <w:r w:rsidRPr="00CC40A3">
        <w:rPr>
          <w:rFonts w:asciiTheme="minorHAnsi" w:hAnsiTheme="minorHAnsi" w:cstheme="minorHAnsi"/>
          <w:sz w:val="28"/>
          <w:szCs w:val="28"/>
        </w:rPr>
        <w:t xml:space="preserve">nicht, dass ich geliebt werde, </w:t>
      </w:r>
    </w:p>
    <w:p w:rsidR="004901E6" w:rsidRPr="00CC40A3" w:rsidRDefault="004901E6" w:rsidP="004901E6">
      <w:pPr>
        <w:jc w:val="center"/>
        <w:rPr>
          <w:rFonts w:asciiTheme="minorHAnsi" w:hAnsiTheme="minorHAnsi" w:cstheme="minorHAnsi"/>
          <w:sz w:val="28"/>
          <w:szCs w:val="28"/>
        </w:rPr>
      </w:pPr>
      <w:r w:rsidRPr="00CC40A3">
        <w:rPr>
          <w:rFonts w:asciiTheme="minorHAnsi" w:hAnsiTheme="minorHAnsi" w:cstheme="minorHAnsi"/>
          <w:sz w:val="28"/>
          <w:szCs w:val="28"/>
        </w:rPr>
        <w:t>sondern dass ich liebe.</w:t>
      </w:r>
    </w:p>
    <w:p w:rsidR="004901E6" w:rsidRPr="00CC40A3" w:rsidRDefault="004901E6" w:rsidP="004901E6">
      <w:pPr>
        <w:jc w:val="center"/>
        <w:rPr>
          <w:rFonts w:asciiTheme="minorHAnsi" w:hAnsiTheme="minorHAnsi" w:cstheme="minorHAnsi"/>
          <w:sz w:val="16"/>
          <w:szCs w:val="16"/>
        </w:rPr>
      </w:pPr>
      <w:r w:rsidRPr="00CC40A3">
        <w:rPr>
          <w:rFonts w:asciiTheme="minorHAnsi" w:hAnsiTheme="minorHAnsi" w:cstheme="minorHAnsi"/>
          <w:sz w:val="16"/>
          <w:szCs w:val="16"/>
        </w:rPr>
        <w:t xml:space="preserve"> </w:t>
      </w:r>
    </w:p>
    <w:p w:rsidR="004901E6" w:rsidRPr="00CC40A3" w:rsidRDefault="004901E6" w:rsidP="004901E6">
      <w:pPr>
        <w:jc w:val="center"/>
        <w:rPr>
          <w:rFonts w:asciiTheme="minorHAnsi" w:hAnsiTheme="minorHAnsi" w:cstheme="minorHAnsi"/>
          <w:sz w:val="28"/>
          <w:szCs w:val="28"/>
        </w:rPr>
      </w:pPr>
      <w:r w:rsidRPr="00CC40A3">
        <w:rPr>
          <w:rFonts w:asciiTheme="minorHAnsi" w:hAnsiTheme="minorHAnsi" w:cstheme="minorHAnsi"/>
          <w:sz w:val="28"/>
          <w:szCs w:val="28"/>
        </w:rPr>
        <w:t xml:space="preserve">Denn wer </w:t>
      </w:r>
      <w:proofErr w:type="gramStart"/>
      <w:r w:rsidRPr="00CC40A3">
        <w:rPr>
          <w:rFonts w:asciiTheme="minorHAnsi" w:hAnsiTheme="minorHAnsi" w:cstheme="minorHAnsi"/>
          <w:sz w:val="28"/>
          <w:szCs w:val="28"/>
        </w:rPr>
        <w:t>da hingibt</w:t>
      </w:r>
      <w:proofErr w:type="gramEnd"/>
      <w:r w:rsidRPr="00CC40A3">
        <w:rPr>
          <w:rFonts w:asciiTheme="minorHAnsi" w:hAnsiTheme="minorHAnsi" w:cstheme="minorHAnsi"/>
          <w:sz w:val="28"/>
          <w:szCs w:val="28"/>
        </w:rPr>
        <w:t>, der empfängt;</w:t>
      </w:r>
    </w:p>
    <w:p w:rsidR="004901E6" w:rsidRPr="00CC40A3" w:rsidRDefault="004901E6" w:rsidP="004901E6">
      <w:pPr>
        <w:jc w:val="center"/>
        <w:rPr>
          <w:rFonts w:asciiTheme="minorHAnsi" w:hAnsiTheme="minorHAnsi" w:cstheme="minorHAnsi"/>
          <w:sz w:val="28"/>
          <w:szCs w:val="28"/>
        </w:rPr>
      </w:pPr>
      <w:r w:rsidRPr="00CC40A3">
        <w:rPr>
          <w:rFonts w:asciiTheme="minorHAnsi" w:hAnsiTheme="minorHAnsi" w:cstheme="minorHAnsi"/>
          <w:sz w:val="28"/>
          <w:szCs w:val="28"/>
        </w:rPr>
        <w:t>wer sich selbst vergisst, der findet;</w:t>
      </w:r>
    </w:p>
    <w:p w:rsidR="004901E6" w:rsidRPr="00CC40A3" w:rsidRDefault="004901E6" w:rsidP="004901E6">
      <w:pPr>
        <w:jc w:val="center"/>
        <w:rPr>
          <w:rFonts w:asciiTheme="minorHAnsi" w:hAnsiTheme="minorHAnsi" w:cstheme="minorHAnsi"/>
          <w:sz w:val="28"/>
          <w:szCs w:val="28"/>
        </w:rPr>
      </w:pPr>
      <w:r w:rsidRPr="00CC40A3">
        <w:rPr>
          <w:rFonts w:asciiTheme="minorHAnsi" w:hAnsiTheme="minorHAnsi" w:cstheme="minorHAnsi"/>
          <w:sz w:val="28"/>
          <w:szCs w:val="28"/>
        </w:rPr>
        <w:t>wer verzeiht, dem wird verziehen;</w:t>
      </w:r>
    </w:p>
    <w:p w:rsidR="004901E6" w:rsidRDefault="004901E6" w:rsidP="004901E6">
      <w:pPr>
        <w:jc w:val="center"/>
        <w:rPr>
          <w:rFonts w:asciiTheme="minorHAnsi" w:hAnsiTheme="minorHAnsi" w:cstheme="minorHAnsi"/>
          <w:sz w:val="28"/>
          <w:szCs w:val="28"/>
        </w:rPr>
      </w:pPr>
      <w:r w:rsidRPr="00CC40A3">
        <w:rPr>
          <w:rFonts w:asciiTheme="minorHAnsi" w:hAnsiTheme="minorHAnsi" w:cstheme="minorHAnsi"/>
          <w:sz w:val="28"/>
          <w:szCs w:val="28"/>
        </w:rPr>
        <w:t xml:space="preserve">und wer stirbt, </w:t>
      </w:r>
    </w:p>
    <w:p w:rsidR="004901E6" w:rsidRDefault="004901E6" w:rsidP="004901E6">
      <w:pPr>
        <w:jc w:val="center"/>
        <w:rPr>
          <w:rFonts w:asciiTheme="minorHAnsi" w:hAnsiTheme="minorHAnsi" w:cstheme="minorHAnsi"/>
          <w:sz w:val="28"/>
          <w:szCs w:val="28"/>
        </w:rPr>
      </w:pPr>
      <w:r w:rsidRPr="00CC40A3">
        <w:rPr>
          <w:rFonts w:asciiTheme="minorHAnsi" w:hAnsiTheme="minorHAnsi" w:cstheme="minorHAnsi"/>
          <w:sz w:val="28"/>
          <w:szCs w:val="28"/>
        </w:rPr>
        <w:t xml:space="preserve">erwacht zum ewigen Leben. </w:t>
      </w:r>
    </w:p>
    <w:sectPr w:rsidR="004901E6" w:rsidSect="006D7143">
      <w:footerReference w:type="even" r:id="rId8"/>
      <w:type w:val="continuous"/>
      <w:pgSz w:w="11906" w:h="16838" w:code="9"/>
      <w:pgMar w:top="680" w:right="567" w:bottom="680" w:left="737" w:header="397" w:footer="720" w:gutter="0"/>
      <w:cols w:num="2" w:space="794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8D6" w:rsidRDefault="009C18D6">
      <w:r>
        <w:separator/>
      </w:r>
    </w:p>
  </w:endnote>
  <w:endnote w:type="continuationSeparator" w:id="0">
    <w:p w:rsidR="009C18D6" w:rsidRDefault="009C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03B" w:rsidRDefault="00A1103B" w:rsidP="00D66408">
    <w:pPr>
      <w:pStyle w:val="Fuzeil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8D6" w:rsidRDefault="009C18D6">
      <w:r>
        <w:separator/>
      </w:r>
    </w:p>
  </w:footnote>
  <w:footnote w:type="continuationSeparator" w:id="0">
    <w:p w:rsidR="009C18D6" w:rsidRDefault="009C1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A3E"/>
    <w:multiLevelType w:val="singleLevel"/>
    <w:tmpl w:val="598E3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C70149"/>
    <w:multiLevelType w:val="hybridMultilevel"/>
    <w:tmpl w:val="1DBADC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D3C76"/>
    <w:multiLevelType w:val="hybridMultilevel"/>
    <w:tmpl w:val="90220E1E"/>
    <w:lvl w:ilvl="0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2445C7E"/>
    <w:multiLevelType w:val="singleLevel"/>
    <w:tmpl w:val="735AA470"/>
    <w:lvl w:ilvl="0"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4" w15:restartNumberingAfterBreak="0">
    <w:nsid w:val="125339DB"/>
    <w:multiLevelType w:val="hybridMultilevel"/>
    <w:tmpl w:val="7FEC28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07E58"/>
    <w:multiLevelType w:val="singleLevel"/>
    <w:tmpl w:val="735AA470"/>
    <w:lvl w:ilvl="0"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6" w15:restartNumberingAfterBreak="0">
    <w:nsid w:val="18CB4AFD"/>
    <w:multiLevelType w:val="hybridMultilevel"/>
    <w:tmpl w:val="3572A5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C5784"/>
    <w:multiLevelType w:val="hybridMultilevel"/>
    <w:tmpl w:val="FCA86384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93D13"/>
    <w:multiLevelType w:val="hybridMultilevel"/>
    <w:tmpl w:val="B57281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306FC"/>
    <w:multiLevelType w:val="hybridMultilevel"/>
    <w:tmpl w:val="8CE242EA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E239B"/>
    <w:multiLevelType w:val="hybridMultilevel"/>
    <w:tmpl w:val="4B8CBD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A65B1"/>
    <w:multiLevelType w:val="hybridMultilevel"/>
    <w:tmpl w:val="279A9D8C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F644C"/>
    <w:multiLevelType w:val="hybridMultilevel"/>
    <w:tmpl w:val="FAC4F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134B5"/>
    <w:multiLevelType w:val="hybridMultilevel"/>
    <w:tmpl w:val="6F7EB9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E7807"/>
    <w:multiLevelType w:val="hybridMultilevel"/>
    <w:tmpl w:val="C518AF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B0360"/>
    <w:multiLevelType w:val="hybridMultilevel"/>
    <w:tmpl w:val="64AEF156"/>
    <w:lvl w:ilvl="0" w:tplc="040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50B62A05"/>
    <w:multiLevelType w:val="hybridMultilevel"/>
    <w:tmpl w:val="7BC226E4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E4ECF"/>
    <w:multiLevelType w:val="hybridMultilevel"/>
    <w:tmpl w:val="527E37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86730"/>
    <w:multiLevelType w:val="singleLevel"/>
    <w:tmpl w:val="598E3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D030ED9"/>
    <w:multiLevelType w:val="hybridMultilevel"/>
    <w:tmpl w:val="A3241150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D7355"/>
    <w:multiLevelType w:val="singleLevel"/>
    <w:tmpl w:val="598E3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1954C74"/>
    <w:multiLevelType w:val="hybridMultilevel"/>
    <w:tmpl w:val="8A043B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10144"/>
    <w:multiLevelType w:val="hybridMultilevel"/>
    <w:tmpl w:val="A0EE7B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55CEE"/>
    <w:multiLevelType w:val="hybridMultilevel"/>
    <w:tmpl w:val="A8BE31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9212D"/>
    <w:multiLevelType w:val="hybridMultilevel"/>
    <w:tmpl w:val="C2AA89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8138E"/>
    <w:multiLevelType w:val="hybridMultilevel"/>
    <w:tmpl w:val="E77E7C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F10CD"/>
    <w:multiLevelType w:val="hybridMultilevel"/>
    <w:tmpl w:val="72E2DD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232DA"/>
    <w:multiLevelType w:val="hybridMultilevel"/>
    <w:tmpl w:val="1B087642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E70AF"/>
    <w:multiLevelType w:val="hybridMultilevel"/>
    <w:tmpl w:val="6C1CE6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9247B"/>
    <w:multiLevelType w:val="hybridMultilevel"/>
    <w:tmpl w:val="978E92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8"/>
  </w:num>
  <w:num w:numId="4">
    <w:abstractNumId w:val="0"/>
  </w:num>
  <w:num w:numId="5">
    <w:abstractNumId w:val="20"/>
  </w:num>
  <w:num w:numId="6">
    <w:abstractNumId w:val="7"/>
  </w:num>
  <w:num w:numId="7">
    <w:abstractNumId w:val="16"/>
  </w:num>
  <w:num w:numId="8">
    <w:abstractNumId w:val="9"/>
  </w:num>
  <w:num w:numId="9">
    <w:abstractNumId w:val="27"/>
  </w:num>
  <w:num w:numId="10">
    <w:abstractNumId w:val="19"/>
  </w:num>
  <w:num w:numId="11">
    <w:abstractNumId w:val="11"/>
  </w:num>
  <w:num w:numId="12">
    <w:abstractNumId w:val="24"/>
  </w:num>
  <w:num w:numId="13">
    <w:abstractNumId w:val="25"/>
  </w:num>
  <w:num w:numId="14">
    <w:abstractNumId w:val="17"/>
  </w:num>
  <w:num w:numId="15">
    <w:abstractNumId w:val="13"/>
  </w:num>
  <w:num w:numId="16">
    <w:abstractNumId w:val="14"/>
  </w:num>
  <w:num w:numId="17">
    <w:abstractNumId w:val="22"/>
  </w:num>
  <w:num w:numId="18">
    <w:abstractNumId w:val="29"/>
  </w:num>
  <w:num w:numId="19">
    <w:abstractNumId w:val="28"/>
  </w:num>
  <w:num w:numId="20">
    <w:abstractNumId w:val="1"/>
  </w:num>
  <w:num w:numId="21">
    <w:abstractNumId w:val="10"/>
  </w:num>
  <w:num w:numId="22">
    <w:abstractNumId w:val="4"/>
  </w:num>
  <w:num w:numId="23">
    <w:abstractNumId w:val="8"/>
  </w:num>
  <w:num w:numId="24">
    <w:abstractNumId w:val="21"/>
  </w:num>
  <w:num w:numId="25">
    <w:abstractNumId w:val="15"/>
  </w:num>
  <w:num w:numId="26">
    <w:abstractNumId w:val="2"/>
  </w:num>
  <w:num w:numId="27">
    <w:abstractNumId w:val="26"/>
  </w:num>
  <w:num w:numId="28">
    <w:abstractNumId w:val="6"/>
  </w:num>
  <w:num w:numId="29">
    <w:abstractNumId w:val="1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7"/>
  <w:embedSystemFonts/>
  <w:bordersDoNotSurroundHeader/>
  <w:bordersDoNotSurroundFooter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7E"/>
    <w:rsid w:val="0000789C"/>
    <w:rsid w:val="00013702"/>
    <w:rsid w:val="000203E8"/>
    <w:rsid w:val="00022E49"/>
    <w:rsid w:val="00067C07"/>
    <w:rsid w:val="00070424"/>
    <w:rsid w:val="00076119"/>
    <w:rsid w:val="000C716A"/>
    <w:rsid w:val="000D6D8B"/>
    <w:rsid w:val="00125A7A"/>
    <w:rsid w:val="00191195"/>
    <w:rsid w:val="00195A31"/>
    <w:rsid w:val="00201F43"/>
    <w:rsid w:val="002070D7"/>
    <w:rsid w:val="002201B8"/>
    <w:rsid w:val="00220877"/>
    <w:rsid w:val="0022366F"/>
    <w:rsid w:val="002511A0"/>
    <w:rsid w:val="00252C02"/>
    <w:rsid w:val="00256A6E"/>
    <w:rsid w:val="002619C4"/>
    <w:rsid w:val="002A5927"/>
    <w:rsid w:val="002A7847"/>
    <w:rsid w:val="002B30EE"/>
    <w:rsid w:val="002C1217"/>
    <w:rsid w:val="002C1622"/>
    <w:rsid w:val="002D66AB"/>
    <w:rsid w:val="002E3AFE"/>
    <w:rsid w:val="002E57F8"/>
    <w:rsid w:val="00330516"/>
    <w:rsid w:val="003421A7"/>
    <w:rsid w:val="003611BE"/>
    <w:rsid w:val="003902A4"/>
    <w:rsid w:val="00397E51"/>
    <w:rsid w:val="003A28C1"/>
    <w:rsid w:val="003A4CA4"/>
    <w:rsid w:val="003C0A05"/>
    <w:rsid w:val="003C15D1"/>
    <w:rsid w:val="003E0050"/>
    <w:rsid w:val="003E2103"/>
    <w:rsid w:val="00486F22"/>
    <w:rsid w:val="004901E6"/>
    <w:rsid w:val="00491257"/>
    <w:rsid w:val="004E6552"/>
    <w:rsid w:val="004F58FF"/>
    <w:rsid w:val="004F60FC"/>
    <w:rsid w:val="004F7308"/>
    <w:rsid w:val="005034AA"/>
    <w:rsid w:val="0050606C"/>
    <w:rsid w:val="005D02A9"/>
    <w:rsid w:val="005D2033"/>
    <w:rsid w:val="005E3CBA"/>
    <w:rsid w:val="005F2CD8"/>
    <w:rsid w:val="00614596"/>
    <w:rsid w:val="00632496"/>
    <w:rsid w:val="0063643A"/>
    <w:rsid w:val="00636DE2"/>
    <w:rsid w:val="006510F8"/>
    <w:rsid w:val="00673C60"/>
    <w:rsid w:val="0068193D"/>
    <w:rsid w:val="00683353"/>
    <w:rsid w:val="006A325D"/>
    <w:rsid w:val="006B3C74"/>
    <w:rsid w:val="006B3F9D"/>
    <w:rsid w:val="006C6336"/>
    <w:rsid w:val="006D7143"/>
    <w:rsid w:val="006F408F"/>
    <w:rsid w:val="00702045"/>
    <w:rsid w:val="007222B2"/>
    <w:rsid w:val="00766544"/>
    <w:rsid w:val="0078622A"/>
    <w:rsid w:val="007862F5"/>
    <w:rsid w:val="00791D18"/>
    <w:rsid w:val="007A68D0"/>
    <w:rsid w:val="007C33E9"/>
    <w:rsid w:val="007D1C81"/>
    <w:rsid w:val="00802B05"/>
    <w:rsid w:val="00830512"/>
    <w:rsid w:val="008323F5"/>
    <w:rsid w:val="008578BB"/>
    <w:rsid w:val="0086619A"/>
    <w:rsid w:val="00871DA4"/>
    <w:rsid w:val="00877B5A"/>
    <w:rsid w:val="00884CED"/>
    <w:rsid w:val="00893239"/>
    <w:rsid w:val="008C2DD3"/>
    <w:rsid w:val="008C78F9"/>
    <w:rsid w:val="008E13F1"/>
    <w:rsid w:val="00931E93"/>
    <w:rsid w:val="00982F3D"/>
    <w:rsid w:val="009B2F45"/>
    <w:rsid w:val="009C18D6"/>
    <w:rsid w:val="009D17A8"/>
    <w:rsid w:val="009F7BB4"/>
    <w:rsid w:val="00A1103B"/>
    <w:rsid w:val="00A21853"/>
    <w:rsid w:val="00A41D9F"/>
    <w:rsid w:val="00A454B7"/>
    <w:rsid w:val="00A5499B"/>
    <w:rsid w:val="00A75A02"/>
    <w:rsid w:val="00A81433"/>
    <w:rsid w:val="00AB513F"/>
    <w:rsid w:val="00AC1EFC"/>
    <w:rsid w:val="00AD6F65"/>
    <w:rsid w:val="00B01F59"/>
    <w:rsid w:val="00B1399C"/>
    <w:rsid w:val="00B24C20"/>
    <w:rsid w:val="00B802C6"/>
    <w:rsid w:val="00B95BBD"/>
    <w:rsid w:val="00BD2A7E"/>
    <w:rsid w:val="00BD7104"/>
    <w:rsid w:val="00BE1A44"/>
    <w:rsid w:val="00C27142"/>
    <w:rsid w:val="00C27DC5"/>
    <w:rsid w:val="00C3280F"/>
    <w:rsid w:val="00C429B9"/>
    <w:rsid w:val="00C47030"/>
    <w:rsid w:val="00C8653F"/>
    <w:rsid w:val="00C93282"/>
    <w:rsid w:val="00CA0418"/>
    <w:rsid w:val="00CA7C1A"/>
    <w:rsid w:val="00CB25DF"/>
    <w:rsid w:val="00CB6E6F"/>
    <w:rsid w:val="00CC40A3"/>
    <w:rsid w:val="00CC4D86"/>
    <w:rsid w:val="00CD4556"/>
    <w:rsid w:val="00CF02E9"/>
    <w:rsid w:val="00D0477E"/>
    <w:rsid w:val="00D119C6"/>
    <w:rsid w:val="00D25865"/>
    <w:rsid w:val="00D66408"/>
    <w:rsid w:val="00D71EC8"/>
    <w:rsid w:val="00DB1E17"/>
    <w:rsid w:val="00DB3B80"/>
    <w:rsid w:val="00DB78AD"/>
    <w:rsid w:val="00DD0DA9"/>
    <w:rsid w:val="00E46BBD"/>
    <w:rsid w:val="00E6236F"/>
    <w:rsid w:val="00E62F20"/>
    <w:rsid w:val="00E66D80"/>
    <w:rsid w:val="00EA1826"/>
    <w:rsid w:val="00EB09A7"/>
    <w:rsid w:val="00EC777A"/>
    <w:rsid w:val="00ED2EAC"/>
    <w:rsid w:val="00ED6F59"/>
    <w:rsid w:val="00F17120"/>
    <w:rsid w:val="00F20BFF"/>
    <w:rsid w:val="00F52A41"/>
    <w:rsid w:val="00FC2229"/>
    <w:rsid w:val="00F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FD4DBF"/>
  <w15:chartTrackingRefBased/>
  <w15:docId w15:val="{87F5ED9C-5E9C-4293-BE1D-AAAC1BAC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="Times New Roman" w:hAnsi="Calibri Light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after="142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862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218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-Fett">
    <w:name w:val="Stand-Fett"/>
    <w:basedOn w:val="Standard"/>
    <w:pPr>
      <w:jc w:val="both"/>
    </w:pPr>
    <w:rPr>
      <w:rFonts w:ascii="Times New Roman" w:hAnsi="Times New Roman"/>
      <w:b/>
      <w:smallCaps/>
      <w:sz w:val="28"/>
    </w:rPr>
  </w:style>
  <w:style w:type="paragraph" w:customStyle="1" w:styleId="Stand-Weit">
    <w:name w:val="Stand-Weit"/>
    <w:basedOn w:val="Standard"/>
    <w:pPr>
      <w:spacing w:line="360" w:lineRule="auto"/>
      <w:jc w:val="both"/>
    </w:pPr>
    <w:rPr>
      <w:rFonts w:ascii="Times New Roman" w:hAnsi="Times New Roman"/>
    </w:rPr>
  </w:style>
  <w:style w:type="paragraph" w:customStyle="1" w:styleId="Hngend">
    <w:name w:val="Hängend"/>
    <w:basedOn w:val="Standard"/>
    <w:pPr>
      <w:tabs>
        <w:tab w:val="left" w:pos="567"/>
      </w:tabs>
      <w:ind w:left="567" w:hanging="567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360" w:lineRule="auto"/>
    </w:pPr>
    <w:rPr>
      <w:snapToGrid w:val="0"/>
    </w:rPr>
  </w:style>
  <w:style w:type="character" w:styleId="Seitenzahl">
    <w:name w:val="page number"/>
    <w:basedOn w:val="Absatz-Standardschriftart"/>
    <w:rsid w:val="00D66408"/>
  </w:style>
  <w:style w:type="character" w:customStyle="1" w:styleId="berschrift3Zchn">
    <w:name w:val="Überschrift 3 Zchn"/>
    <w:link w:val="berschrift3"/>
    <w:semiHidden/>
    <w:rsid w:val="00A21853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rsid w:val="00A21853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semiHidden/>
    <w:rsid w:val="007862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Gottesdiens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Gottesdienst.dot</Template>
  <TotalTime>0</TotalTime>
  <Pages>1</Pages>
  <Words>238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210506mp.qxd</vt:lpstr>
    </vt:vector>
  </TitlesOfParts>
  <Company>GWS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210506mp.qxd</dc:title>
  <dc:subject/>
  <dc:creator>sti</dc:creator>
  <cp:keywords/>
  <cp:lastModifiedBy>Itzek, Stefan</cp:lastModifiedBy>
  <cp:revision>2</cp:revision>
  <cp:lastPrinted>2019-01-26T18:07:00Z</cp:lastPrinted>
  <dcterms:created xsi:type="dcterms:W3CDTF">2019-01-26T18:48:00Z</dcterms:created>
  <dcterms:modified xsi:type="dcterms:W3CDTF">2019-01-26T18:48:00Z</dcterms:modified>
</cp:coreProperties>
</file>